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14" w:tblpY="34"/>
        <w:tblOverlap w:val="never"/>
        <w:tblW w:w="87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9"/>
        <w:gridCol w:w="1515"/>
        <w:gridCol w:w="1049"/>
        <w:gridCol w:w="2950"/>
        <w:gridCol w:w="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附：2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73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月份劳动合同（A类）到期人员名单（截止于20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月10日）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</w:tbl>
    <w:tbl>
      <w:tblPr>
        <w:tblW w:w="7693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2498"/>
        <w:gridCol w:w="1078"/>
        <w:gridCol w:w="1050"/>
        <w:gridCol w:w="2591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来院时间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教学科研处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张金花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2012/02/21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余婷婷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2018/03/26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2018/03/29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2018/05/09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欧阳能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2018/06/08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后勤资产处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曾文琳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2015/03/01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后勤资产处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沈靖程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2018/04/16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招标采购办公室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2018/03/23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信息档案中心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姜小涛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2012/04/24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信息档案中心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朱亚军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2012/06/01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2018/06/22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2015/03/16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2009/04/09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2012/04/12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2012/06/29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尹姝涵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2018/05/14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李苏文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2012/02/27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2009/02/15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赵彩霞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2012/04/12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高春雷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2012/04/27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朱万红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2015/06/19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刘晓军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2015/04/20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赵海霞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2015/05/12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2018/03/16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航空运输与工程学院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2018/06/20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董丽莉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2012/06/25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曹冬艳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2009/04/03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曹艳秋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2009/04/29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2012/05/02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丁鑫鑫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2012/06/27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马文敏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2009/01/09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2015/04/30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倪紫璐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2018/03/01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艺术与传媒学院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项萌萌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2018/05/02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艺术与传媒学院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2018/06/22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基础教学部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胡松芹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2012/04/01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基础教学部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2015/04/15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基础教学部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2015/04/19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基础教学部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2012/02/29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基础教学部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何文玉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2012/03/19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基础教学部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2012/07/02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基础教学部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2015/04/20</w:t>
            </w:r>
          </w:p>
        </w:tc>
      </w:tr>
    </w:tbl>
    <w:p>
      <w:bookmarkStart w:id="0" w:name="_GoBack"/>
      <w:bookmarkEnd w:id="0"/>
    </w:p>
    <w:sectPr>
      <w:pgSz w:w="11906" w:h="16838"/>
      <w:pgMar w:top="533" w:right="1800" w:bottom="56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D103C"/>
    <w:rsid w:val="1E0318A8"/>
    <w:rsid w:val="280011F7"/>
    <w:rsid w:val="592B3E0D"/>
    <w:rsid w:val="5F2D103C"/>
    <w:rsid w:val="6D535020"/>
    <w:rsid w:val="7847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2018-12-05T02:51:00Z</dcterms:created>
  <dc:creator>tallroc</dc:creator>
  <cp:lastModifiedBy>tallroc</cp:lastModifiedBy>
  <dcterms:modified xsi:type="dcterms:W3CDTF">2021-05-24T22:53:34Z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8F5A9D8BFF9E4C69988E397AEA650F7E</vt:lpwstr>
  </property>
</Properties>
</file>