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0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月份劳动合同（A类）到期人员名单（截止于20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月10日）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tbl>
      <w:tblPr>
        <w:tblW w:w="71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571"/>
        <w:gridCol w:w="965"/>
        <w:gridCol w:w="964"/>
        <w:gridCol w:w="2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窦小丽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2011-04-26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2011-06-24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2011-04-07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2011-06-28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2017-05-04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丁美琴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2011-06-24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陆燕楠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2017-03-29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王煜坤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2017-04-12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2011-06-29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2014-04-21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石星星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2011-06-24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2011-07-04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2017-02-23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翟雨芹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2011-05-18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厉茜茜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2017-02-24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褚小丽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2011-03-23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2011-03-28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2017-05-18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2011-04-18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103C"/>
    <w:rsid w:val="1E0318A8"/>
    <w:rsid w:val="280011F7"/>
    <w:rsid w:val="52481BB6"/>
    <w:rsid w:val="5F2D10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hp</cp:lastModifiedBy>
  <dcterms:modified xsi:type="dcterms:W3CDTF">2020-06-10T03:44:43Z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